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88" w:rsidRDefault="00947BFD" w:rsidP="00D63B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247686" wp14:editId="20E3CF85">
                <wp:simplePos x="0" y="0"/>
                <wp:positionH relativeFrom="margin">
                  <wp:align>center</wp:align>
                </wp:positionH>
                <wp:positionV relativeFrom="page">
                  <wp:posOffset>2985135</wp:posOffset>
                </wp:positionV>
                <wp:extent cx="5060315" cy="5368925"/>
                <wp:effectExtent l="0" t="0" r="0" b="317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536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537AF7" w:rsidRDefault="006D08C4" w:rsidP="006D08C4">
                            <w:pPr>
                              <w:pStyle w:val="CompanyName"/>
                              <w:rPr>
                                <w:rFonts w:ascii="Aharoni" w:hAnsi="Aharoni" w:cs="Aharoni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 w:rsidRPr="00537AF7">
                              <w:rPr>
                                <w:rFonts w:ascii="Aharoni" w:hAnsi="Aharoni" w:cs="Aharoni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ROCKFORD </w:t>
                            </w:r>
                            <w:bookmarkStart w:id="0" w:name="_GoBack"/>
                            <w:r w:rsidRPr="00537AF7">
                              <w:rPr>
                                <w:rFonts w:ascii="Aharoni" w:hAnsi="Aharoni" w:cs="Aharoni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FARMERS MARKET</w:t>
                            </w:r>
                          </w:p>
                          <w:p w:rsidR="00434A90" w:rsidRPr="00537AF7" w:rsidRDefault="00537AF7" w:rsidP="00D63B6F">
                            <w:pPr>
                              <w:pStyle w:val="CompanyName"/>
                              <w:rPr>
                                <w:rFonts w:ascii="Aharoni" w:hAnsi="Aharoni" w:cs="Aharoni"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SPONSORS THE </w:t>
                            </w:r>
                            <w:r w:rsidR="00733F48">
                              <w:rPr>
                                <w:rFonts w:ascii="Aharoni" w:hAnsi="Aharoni" w:cs="Aharoni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3</w:t>
                            </w:r>
                            <w:r w:rsidR="00733F48" w:rsidRPr="00733F48">
                              <w:rPr>
                                <w:rFonts w:ascii="Aharoni" w:hAnsi="Aharoni" w:cs="Aharoni"/>
                                <w:color w:val="76923C" w:themeColor="accent3" w:themeShade="BF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733F48">
                              <w:rPr>
                                <w:rFonts w:ascii="Aharoni" w:hAnsi="Aharoni" w:cs="Aharoni"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 Annual</w:t>
                            </w:r>
                          </w:p>
                          <w:p w:rsidR="00434A90" w:rsidRPr="00733F48" w:rsidRDefault="006D08C4" w:rsidP="006D08C4">
                            <w:pPr>
                              <w:pStyle w:val="Heading1"/>
                              <w:rPr>
                                <w:rFonts w:ascii="Aharoni" w:hAnsi="Aharoni" w:cs="Aharoni"/>
                                <w:color w:val="C00000"/>
                              </w:rPr>
                            </w:pPr>
                            <w:r w:rsidRPr="00733F48">
                              <w:rPr>
                                <w:rFonts w:ascii="Aharoni" w:hAnsi="Aharoni" w:cs="Aharoni"/>
                                <w:color w:val="C00000"/>
                              </w:rPr>
                              <w:t>HOLIDAY</w:t>
                            </w:r>
                          </w:p>
                          <w:p w:rsidR="006D08C4" w:rsidRPr="00733F48" w:rsidRDefault="006D08C4" w:rsidP="006D08C4">
                            <w:pPr>
                              <w:rPr>
                                <w:rFonts w:ascii="Aharoni" w:hAnsi="Aharoni" w:cs="Aharoni"/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733F48">
                              <w:rPr>
                                <w:rFonts w:ascii="Aharoni" w:hAnsi="Aharoni" w:cs="Aharoni"/>
                                <w:b/>
                                <w:color w:val="C00000"/>
                                <w:sz w:val="96"/>
                                <w:szCs w:val="96"/>
                              </w:rPr>
                              <w:t>SALE</w:t>
                            </w:r>
                          </w:p>
                          <w:p w:rsidR="006D08C4" w:rsidRPr="006D08C4" w:rsidRDefault="006D08C4" w:rsidP="006D08C4"/>
                          <w:p w:rsidR="00434A90" w:rsidRPr="00537AF7" w:rsidRDefault="00733F48" w:rsidP="00D63B6F">
                            <w:pPr>
                              <w:pStyle w:val="DateTime"/>
                              <w:rPr>
                                <w:rFonts w:cs="Aharon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auto"/>
                              </w:rPr>
                              <w:t>November 19th</w:t>
                            </w:r>
                          </w:p>
                          <w:p w:rsidR="00434A90" w:rsidRPr="00537AF7" w:rsidRDefault="006D08C4" w:rsidP="00D63B6F">
                            <w:pPr>
                              <w:pStyle w:val="DateTime"/>
                              <w:rPr>
                                <w:rFonts w:cs="Aharoni"/>
                                <w:color w:val="auto"/>
                              </w:rPr>
                            </w:pPr>
                            <w:r w:rsidRPr="00537AF7">
                              <w:rPr>
                                <w:rFonts w:cs="Aharoni"/>
                                <w:color w:val="auto"/>
                              </w:rPr>
                              <w:t>9:00 a</w:t>
                            </w:r>
                            <w:r w:rsidR="00434A90" w:rsidRPr="00537AF7">
                              <w:rPr>
                                <w:rFonts w:cs="Aharoni"/>
                                <w:color w:val="auto"/>
                              </w:rPr>
                              <w:t xml:space="preserve">.m. to </w:t>
                            </w:r>
                            <w:r w:rsidRPr="00537AF7">
                              <w:rPr>
                                <w:rFonts w:cs="Aharoni"/>
                                <w:color w:val="auto"/>
                              </w:rPr>
                              <w:t>1</w:t>
                            </w:r>
                            <w:r w:rsidR="00434A90" w:rsidRPr="00537AF7">
                              <w:rPr>
                                <w:rFonts w:cs="Aharoni"/>
                                <w:color w:val="auto"/>
                              </w:rPr>
                              <w:t>:00 p.m.</w:t>
                            </w:r>
                          </w:p>
                          <w:p w:rsidR="00434A90" w:rsidRPr="00537AF7" w:rsidRDefault="00434A90" w:rsidP="00D63B6F">
                            <w:pPr>
                              <w:rPr>
                                <w:rFonts w:ascii="Aharoni" w:hAnsi="Aharoni" w:cs="Aharoni"/>
                              </w:rPr>
                            </w:pPr>
                          </w:p>
                          <w:p w:rsidR="006D08C4" w:rsidRPr="00175A52" w:rsidRDefault="006D08C4" w:rsidP="00D63B6F">
                            <w:r>
                              <w:t>Rockford Mall</w:t>
                            </w:r>
                          </w:p>
                          <w:p w:rsidR="00434A90" w:rsidRPr="00D63B6F" w:rsidRDefault="006D08C4" w:rsidP="00D63B6F">
                            <w:r>
                              <w:t>8900 Walnut Street</w:t>
                            </w:r>
                            <w:r w:rsidR="00434A90" w:rsidRPr="00D63B6F">
                              <w:t xml:space="preserve">, </w:t>
                            </w:r>
                            <w:r w:rsidR="00434A90" w:rsidRPr="00D63B6F">
                              <w:br/>
                            </w:r>
                            <w:r>
                              <w:t>Rockford, MN  55373</w:t>
                            </w:r>
                          </w:p>
                          <w:p w:rsidR="00434A90" w:rsidRPr="00D63B6F" w:rsidRDefault="00434A90" w:rsidP="00D63B6F"/>
                          <w:p w:rsidR="00733F48" w:rsidRDefault="006D08C4" w:rsidP="00D63B6F">
                            <w:pPr>
                              <w:pStyle w:val="Italic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37AF7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Great gifts for the holiday</w:t>
                            </w:r>
                            <w:r w:rsidR="00537AF7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s </w:t>
                            </w:r>
                          </w:p>
                          <w:p w:rsidR="00434A90" w:rsidRPr="00537AF7" w:rsidRDefault="00537AF7" w:rsidP="00D63B6F">
                            <w:pPr>
                              <w:pStyle w:val="Italic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or any time</w:t>
                            </w:r>
                            <w:r w:rsidR="006D08C4" w:rsidRPr="00537AF7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434A90" w:rsidRPr="00175A52" w:rsidRDefault="00434A90" w:rsidP="00D63B6F"/>
                          <w:p w:rsidR="00434A90" w:rsidRPr="00175A52" w:rsidRDefault="00434A90" w:rsidP="006D08C4">
                            <w:r w:rsidRPr="00175A52">
                              <w:br/>
                            </w:r>
                            <w:r w:rsidR="006D08C4">
                              <w:t>Interested vendors contact Nancy Carswell</w:t>
                            </w:r>
                            <w:r w:rsidRPr="00175A52">
                              <w:br/>
                            </w:r>
                            <w:r w:rsidR="006D08C4">
                              <w:t>nancars14@gmail.com</w:t>
                            </w:r>
                            <w:r w:rsidRPr="00175A52">
                              <w:t xml:space="preserve"> or </w:t>
                            </w:r>
                            <w:r w:rsidRPr="00175A52">
                              <w:br/>
                              <w:t xml:space="preserve">call </w:t>
                            </w:r>
                            <w:r w:rsidR="006D08C4">
                              <w:t>763-202-0024</w:t>
                            </w:r>
                          </w:p>
                          <w:bookmarkEnd w:id="0"/>
                          <w:p w:rsidR="00434A90" w:rsidRPr="00175A52" w:rsidRDefault="00434A90" w:rsidP="00D63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4768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235.05pt;width:398.45pt;height:422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itwIAALw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" o:allowincell="f" filled="f" stroked="f">
                <v:textbox>
                  <w:txbxContent>
                    <w:p w:rsidR="00434A90" w:rsidRPr="00537AF7" w:rsidRDefault="006D08C4" w:rsidP="006D08C4">
                      <w:pPr>
                        <w:pStyle w:val="CompanyName"/>
                        <w:rPr>
                          <w:rFonts w:ascii="Aharoni" w:hAnsi="Aharoni" w:cs="Aharoni"/>
                          <w:color w:val="76923C" w:themeColor="accent3" w:themeShade="BF"/>
                          <w:sz w:val="32"/>
                          <w:szCs w:val="32"/>
                        </w:rPr>
                      </w:pPr>
                      <w:r w:rsidRPr="00537AF7">
                        <w:rPr>
                          <w:rFonts w:ascii="Aharoni" w:hAnsi="Aharoni" w:cs="Aharoni"/>
                          <w:color w:val="76923C" w:themeColor="accent3" w:themeShade="BF"/>
                          <w:sz w:val="32"/>
                          <w:szCs w:val="32"/>
                        </w:rPr>
                        <w:t xml:space="preserve">ROCKFORD </w:t>
                      </w:r>
                      <w:bookmarkStart w:id="1" w:name="_GoBack"/>
                      <w:r w:rsidRPr="00537AF7">
                        <w:rPr>
                          <w:rFonts w:ascii="Aharoni" w:hAnsi="Aharoni" w:cs="Aharoni"/>
                          <w:color w:val="76923C" w:themeColor="accent3" w:themeShade="BF"/>
                          <w:sz w:val="32"/>
                          <w:szCs w:val="32"/>
                        </w:rPr>
                        <w:t>FARMERS MARKET</w:t>
                      </w:r>
                    </w:p>
                    <w:p w:rsidR="00434A90" w:rsidRPr="00537AF7" w:rsidRDefault="00537AF7" w:rsidP="00D63B6F">
                      <w:pPr>
                        <w:pStyle w:val="CompanyName"/>
                        <w:rPr>
                          <w:rFonts w:ascii="Aharoni" w:hAnsi="Aharoni" w:cs="Aharoni"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haroni" w:hAnsi="Aharoni" w:cs="Aharoni"/>
                          <w:color w:val="76923C" w:themeColor="accent3" w:themeShade="BF"/>
                          <w:sz w:val="32"/>
                          <w:szCs w:val="32"/>
                        </w:rPr>
                        <w:t xml:space="preserve">SPONSORS THE </w:t>
                      </w:r>
                      <w:r w:rsidR="00733F48">
                        <w:rPr>
                          <w:rFonts w:ascii="Aharoni" w:hAnsi="Aharoni" w:cs="Aharoni"/>
                          <w:color w:val="76923C" w:themeColor="accent3" w:themeShade="BF"/>
                          <w:sz w:val="32"/>
                          <w:szCs w:val="32"/>
                        </w:rPr>
                        <w:t>3</w:t>
                      </w:r>
                      <w:r w:rsidR="00733F48" w:rsidRPr="00733F48">
                        <w:rPr>
                          <w:rFonts w:ascii="Aharoni" w:hAnsi="Aharoni" w:cs="Aharoni"/>
                          <w:color w:val="76923C" w:themeColor="accent3" w:themeShade="BF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733F48">
                        <w:rPr>
                          <w:rFonts w:ascii="Aharoni" w:hAnsi="Aharoni" w:cs="Aharoni"/>
                          <w:color w:val="76923C" w:themeColor="accent3" w:themeShade="BF"/>
                          <w:sz w:val="32"/>
                          <w:szCs w:val="32"/>
                        </w:rPr>
                        <w:t xml:space="preserve"> Annual</w:t>
                      </w:r>
                    </w:p>
                    <w:p w:rsidR="00434A90" w:rsidRPr="00733F48" w:rsidRDefault="006D08C4" w:rsidP="006D08C4">
                      <w:pPr>
                        <w:pStyle w:val="Heading1"/>
                        <w:rPr>
                          <w:rFonts w:ascii="Aharoni" w:hAnsi="Aharoni" w:cs="Aharoni"/>
                          <w:color w:val="C00000"/>
                        </w:rPr>
                      </w:pPr>
                      <w:r w:rsidRPr="00733F48">
                        <w:rPr>
                          <w:rFonts w:ascii="Aharoni" w:hAnsi="Aharoni" w:cs="Aharoni"/>
                          <w:color w:val="C00000"/>
                        </w:rPr>
                        <w:t>HOLIDAY</w:t>
                      </w:r>
                    </w:p>
                    <w:p w:rsidR="006D08C4" w:rsidRPr="00733F48" w:rsidRDefault="006D08C4" w:rsidP="006D08C4">
                      <w:pPr>
                        <w:rPr>
                          <w:rFonts w:ascii="Aharoni" w:hAnsi="Aharoni" w:cs="Aharoni"/>
                          <w:b/>
                          <w:color w:val="C00000"/>
                          <w:sz w:val="96"/>
                          <w:szCs w:val="96"/>
                        </w:rPr>
                      </w:pPr>
                      <w:r w:rsidRPr="00733F48">
                        <w:rPr>
                          <w:rFonts w:ascii="Aharoni" w:hAnsi="Aharoni" w:cs="Aharoni"/>
                          <w:b/>
                          <w:color w:val="C00000"/>
                          <w:sz w:val="96"/>
                          <w:szCs w:val="96"/>
                        </w:rPr>
                        <w:t>SALE</w:t>
                      </w:r>
                    </w:p>
                    <w:p w:rsidR="006D08C4" w:rsidRPr="006D08C4" w:rsidRDefault="006D08C4" w:rsidP="006D08C4"/>
                    <w:p w:rsidR="00434A90" w:rsidRPr="00537AF7" w:rsidRDefault="00733F48" w:rsidP="00D63B6F">
                      <w:pPr>
                        <w:pStyle w:val="DateTime"/>
                        <w:rPr>
                          <w:rFonts w:cs="Aharoni"/>
                          <w:b/>
                          <w:color w:val="auto"/>
                        </w:rPr>
                      </w:pPr>
                      <w:r>
                        <w:rPr>
                          <w:rFonts w:cs="Aharoni"/>
                          <w:b/>
                          <w:color w:val="auto"/>
                        </w:rPr>
                        <w:t>November 19th</w:t>
                      </w:r>
                    </w:p>
                    <w:p w:rsidR="00434A90" w:rsidRPr="00537AF7" w:rsidRDefault="006D08C4" w:rsidP="00D63B6F">
                      <w:pPr>
                        <w:pStyle w:val="DateTime"/>
                        <w:rPr>
                          <w:rFonts w:cs="Aharoni"/>
                          <w:color w:val="auto"/>
                        </w:rPr>
                      </w:pPr>
                      <w:r w:rsidRPr="00537AF7">
                        <w:rPr>
                          <w:rFonts w:cs="Aharoni"/>
                          <w:color w:val="auto"/>
                        </w:rPr>
                        <w:t>9:00 a</w:t>
                      </w:r>
                      <w:r w:rsidR="00434A90" w:rsidRPr="00537AF7">
                        <w:rPr>
                          <w:rFonts w:cs="Aharoni"/>
                          <w:color w:val="auto"/>
                        </w:rPr>
                        <w:t xml:space="preserve">.m. to </w:t>
                      </w:r>
                      <w:r w:rsidRPr="00537AF7">
                        <w:rPr>
                          <w:rFonts w:cs="Aharoni"/>
                          <w:color w:val="auto"/>
                        </w:rPr>
                        <w:t>1</w:t>
                      </w:r>
                      <w:r w:rsidR="00434A90" w:rsidRPr="00537AF7">
                        <w:rPr>
                          <w:rFonts w:cs="Aharoni"/>
                          <w:color w:val="auto"/>
                        </w:rPr>
                        <w:t>:00 p.m.</w:t>
                      </w:r>
                    </w:p>
                    <w:p w:rsidR="00434A90" w:rsidRPr="00537AF7" w:rsidRDefault="00434A90" w:rsidP="00D63B6F">
                      <w:pPr>
                        <w:rPr>
                          <w:rFonts w:ascii="Aharoni" w:hAnsi="Aharoni" w:cs="Aharoni"/>
                        </w:rPr>
                      </w:pPr>
                    </w:p>
                    <w:p w:rsidR="006D08C4" w:rsidRPr="00175A52" w:rsidRDefault="006D08C4" w:rsidP="00D63B6F">
                      <w:r>
                        <w:t>Rockford Mall</w:t>
                      </w:r>
                    </w:p>
                    <w:p w:rsidR="00434A90" w:rsidRPr="00D63B6F" w:rsidRDefault="006D08C4" w:rsidP="00D63B6F">
                      <w:r>
                        <w:t>8900 Walnut Street</w:t>
                      </w:r>
                      <w:r w:rsidR="00434A90" w:rsidRPr="00D63B6F">
                        <w:t xml:space="preserve">, </w:t>
                      </w:r>
                      <w:r w:rsidR="00434A90" w:rsidRPr="00D63B6F">
                        <w:br/>
                      </w:r>
                      <w:r>
                        <w:t>Rockford, MN  55373</w:t>
                      </w:r>
                    </w:p>
                    <w:p w:rsidR="00434A90" w:rsidRPr="00D63B6F" w:rsidRDefault="00434A90" w:rsidP="00D63B6F"/>
                    <w:p w:rsidR="00733F48" w:rsidRDefault="006D08C4" w:rsidP="00D63B6F">
                      <w:pPr>
                        <w:pStyle w:val="Italic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537AF7">
                        <w:rPr>
                          <w:b/>
                          <w:color w:val="C00000"/>
                          <w:sz w:val="40"/>
                          <w:szCs w:val="40"/>
                        </w:rPr>
                        <w:t>Great gifts for the holiday</w:t>
                      </w:r>
                      <w:r w:rsidR="00537AF7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s </w:t>
                      </w:r>
                    </w:p>
                    <w:p w:rsidR="00434A90" w:rsidRPr="00537AF7" w:rsidRDefault="00537AF7" w:rsidP="00D63B6F">
                      <w:pPr>
                        <w:pStyle w:val="Italic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or any time</w:t>
                      </w:r>
                      <w:r w:rsidR="006D08C4" w:rsidRPr="00537AF7">
                        <w:rPr>
                          <w:b/>
                          <w:color w:val="C00000"/>
                          <w:sz w:val="40"/>
                          <w:szCs w:val="40"/>
                        </w:rPr>
                        <w:t>!</w:t>
                      </w:r>
                    </w:p>
                    <w:p w:rsidR="00434A90" w:rsidRPr="00175A52" w:rsidRDefault="00434A90" w:rsidP="00D63B6F"/>
                    <w:p w:rsidR="00434A90" w:rsidRPr="00175A52" w:rsidRDefault="00434A90" w:rsidP="006D08C4">
                      <w:r w:rsidRPr="00175A52">
                        <w:br/>
                      </w:r>
                      <w:r w:rsidR="006D08C4">
                        <w:t>Interested vendors contact Nancy Carswell</w:t>
                      </w:r>
                      <w:r w:rsidRPr="00175A52">
                        <w:br/>
                      </w:r>
                      <w:r w:rsidR="006D08C4">
                        <w:t>nancars14@gmail.com</w:t>
                      </w:r>
                      <w:r w:rsidRPr="00175A52">
                        <w:t xml:space="preserve"> or </w:t>
                      </w:r>
                      <w:r w:rsidRPr="00175A52">
                        <w:br/>
                        <w:t xml:space="preserve">call </w:t>
                      </w:r>
                      <w:r w:rsidR="006D08C4">
                        <w:t>763-202-0024</w:t>
                      </w:r>
                    </w:p>
                    <w:bookmarkEnd w:id="1"/>
                    <w:p w:rsidR="00434A90" w:rsidRPr="00175A52" w:rsidRDefault="00434A90" w:rsidP="00D63B6F"/>
                  </w:txbxContent>
                </v:textbox>
                <w10:wrap anchorx="margin" anchory="page"/>
              </v:shape>
            </w:pict>
          </mc:Fallback>
        </mc:AlternateContent>
      </w:r>
      <w:r w:rsidR="00876E29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1C00C9" wp14:editId="3256ED78">
                <wp:simplePos x="0" y="0"/>
                <wp:positionH relativeFrom="page">
                  <wp:posOffset>5203190</wp:posOffset>
                </wp:positionH>
                <wp:positionV relativeFrom="page">
                  <wp:posOffset>1489710</wp:posOffset>
                </wp:positionV>
                <wp:extent cx="1474470" cy="1803400"/>
                <wp:effectExtent l="2540" t="3810" r="0" b="254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1B332D" wp14:editId="728710B9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09.7pt;margin-top:117.3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rRuQ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E0F540" wp14:editId="102D7E3B">
                <wp:simplePos x="0" y="0"/>
                <wp:positionH relativeFrom="page">
                  <wp:posOffset>423545</wp:posOffset>
                </wp:positionH>
                <wp:positionV relativeFrom="page">
                  <wp:posOffset>354330</wp:posOffset>
                </wp:positionV>
                <wp:extent cx="6990715" cy="9267190"/>
                <wp:effectExtent l="4445" t="1905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8C047" wp14:editId="6B35208F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.35pt;margin-top:27.9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K+uw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" o:allowincell="f" filled="f" stroked="f">
                <v:textbox>
                  <w:txbxContent>
                    <w:p w:rsidR="008F4F61" w:rsidRDefault="008F4F61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9">
        <w:rPr>
          <w:noProof/>
        </w:rPr>
        <mc:AlternateContent>
          <mc:Choice Requires="wps">
            <w:drawing>
              <wp:anchor distT="0" distB="0" distL="114300" distR="114300" simplePos="0" relativeHeight="251654141" behindDoc="1" locked="0" layoutInCell="0" allowOverlap="1" wp14:anchorId="3C505914" wp14:editId="71761E38">
                <wp:simplePos x="0" y="0"/>
                <wp:positionH relativeFrom="page">
                  <wp:posOffset>297180</wp:posOffset>
                </wp:positionH>
                <wp:positionV relativeFrom="page">
                  <wp:posOffset>217805</wp:posOffset>
                </wp:positionV>
                <wp:extent cx="7137400" cy="9676765"/>
                <wp:effectExtent l="1905" t="0" r="4445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030E8" wp14:editId="18A11671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3.4pt;margin-top:17.15pt;width:562pt;height:761.95pt;z-index:-251662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" o:allowincell="f" filled="f" stroked="f">
                <v:textbox>
                  <w:txbxContent>
                    <w:p w:rsidR="00A510C0" w:rsidRDefault="008F4F61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9">
        <w:rPr>
          <w:noProof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 wp14:anchorId="5B722EE5" wp14:editId="467DFE67">
                <wp:simplePos x="0" y="0"/>
                <wp:positionH relativeFrom="page">
                  <wp:posOffset>5434965</wp:posOffset>
                </wp:positionH>
                <wp:positionV relativeFrom="page">
                  <wp:posOffset>1978025</wp:posOffset>
                </wp:positionV>
                <wp:extent cx="983615" cy="962025"/>
                <wp:effectExtent l="5715" t="6350" r="1270" b="3175"/>
                <wp:wrapNone/>
                <wp:docPr id="3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26457" id="Oval 28" o:spid="_x0000_s1026" style="position:absolute;margin-left:427.95pt;margin-top:155.7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" o:allowincell="f" fillcolor="#c0504d [3205]" stroked="f">
                <w10:wrap anchorx="page" anchory="page"/>
              </v:oval>
            </w:pict>
          </mc:Fallback>
        </mc:AlternateContent>
      </w:r>
      <w:r w:rsidR="00876E29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1790065</wp:posOffset>
                </wp:positionH>
                <wp:positionV relativeFrom="page">
                  <wp:posOffset>810895</wp:posOffset>
                </wp:positionV>
                <wp:extent cx="790575" cy="908050"/>
                <wp:effectExtent l="0" t="1270" r="635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30E" w:rsidRDefault="004C630E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57150" t="19050" r="0" b="3810"/>
                                  <wp:docPr id="3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140.95pt;margin-top:63.85pt;width:62.25pt;height:7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" o:allowincell="f" filled="f" stroked="f">
                <v:textbox>
                  <w:txbxContent>
                    <w:p w:rsidR="004C630E" w:rsidRDefault="004C630E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473" cy="701040"/>
                            <wp:effectExtent l="57150" t="19050" r="0" b="3810"/>
                            <wp:docPr id="3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1077595</wp:posOffset>
                </wp:positionV>
                <wp:extent cx="497205" cy="486410"/>
                <wp:effectExtent l="5080" t="1270" r="2540" b="7620"/>
                <wp:wrapNone/>
                <wp:docPr id="3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F755C" id="Oval 37" o:spid="_x0000_s1026" style="position:absolute;margin-left:150.4pt;margin-top:84.85pt;width:39.15pt;height:38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 w:rsidR="00876E29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4376420</wp:posOffset>
                </wp:positionH>
                <wp:positionV relativeFrom="page">
                  <wp:posOffset>777875</wp:posOffset>
                </wp:positionV>
                <wp:extent cx="969010" cy="1264285"/>
                <wp:effectExtent l="4445" t="0" r="0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1040" cy="1023806"/>
                                  <wp:effectExtent l="19050" t="38100" r="80010" b="4894"/>
                                  <wp:docPr id="9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344.6pt;margin-top:61.25pt;width:76.3pt;height:9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+h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1040" cy="1023806"/>
                            <wp:effectExtent l="19050" t="38100" r="80010" b="4894"/>
                            <wp:docPr id="9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4497705</wp:posOffset>
                </wp:positionH>
                <wp:positionV relativeFrom="page">
                  <wp:posOffset>1161415</wp:posOffset>
                </wp:positionV>
                <wp:extent cx="734060" cy="718185"/>
                <wp:effectExtent l="1905" t="8890" r="6985" b="6350"/>
                <wp:wrapNone/>
                <wp:docPr id="2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8FABD" id="Oval 35" o:spid="_x0000_s1026" style="position:absolute;margin-left:354.15pt;margin-top:91.45pt;width:57.8pt;height:5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 w:rsidR="00876E29">
        <w:rPr>
          <w:noProof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2936875</wp:posOffset>
                </wp:positionH>
                <wp:positionV relativeFrom="page">
                  <wp:posOffset>1316990</wp:posOffset>
                </wp:positionV>
                <wp:extent cx="1317625" cy="1288415"/>
                <wp:effectExtent l="3175" t="2540" r="3175" b="4445"/>
                <wp:wrapNone/>
                <wp:docPr id="28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FBF07C" id="Oval 27" o:spid="_x0000_s1026" style="position:absolute;margin-left:231.25pt;margin-top:103.7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" o:allowincell="f" fillcolor="#9bbb59 [3206]" stroked="f">
                <w10:wrap anchorx="page" anchory="page"/>
              </v:oval>
            </w:pict>
          </mc:Fallback>
        </mc:AlternateContent>
      </w:r>
      <w:r w:rsidR="00876E2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6889115</wp:posOffset>
                </wp:positionH>
                <wp:positionV relativeFrom="page">
                  <wp:posOffset>1684655</wp:posOffset>
                </wp:positionV>
                <wp:extent cx="497205" cy="486410"/>
                <wp:effectExtent l="2540" t="8255" r="5080" b="635"/>
                <wp:wrapNone/>
                <wp:docPr id="2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9C028" id="Oval 31" o:spid="_x0000_s1026" style="position:absolute;margin-left:542.45pt;margin-top:132.65pt;width:39.15pt;height:3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" o:allowincell="f" fillcolor="#9bbb59 [3206]" stroked="f">
                <w10:wrap anchorx="page" anchory="page"/>
              </v:oval>
            </w:pict>
          </mc:Fallback>
        </mc:AlternateContent>
      </w:r>
      <w:r w:rsidR="00876E2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1729105</wp:posOffset>
                </wp:positionV>
                <wp:extent cx="486410" cy="475615"/>
                <wp:effectExtent l="6350" t="5080" r="2540" b="5080"/>
                <wp:wrapNone/>
                <wp:docPr id="2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541E0" id="Oval 33" o:spid="_x0000_s1026" style="position:absolute;margin-left:31.25pt;margin-top:136.15pt;width:38.3pt;height:3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" o:allowincell="f" fillcolor="#9bbb59 [3206]" stroked="f">
                <w10:wrap anchorx="page" anchory="page"/>
              </v:oval>
            </w:pict>
          </mc:Fallback>
        </mc:AlternateContent>
      </w:r>
      <w:r w:rsidR="00876E2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1481455</wp:posOffset>
                </wp:positionV>
                <wp:extent cx="735330" cy="865505"/>
                <wp:effectExtent l="0" t="0" r="0" b="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4482" cy="660672"/>
                                  <wp:effectExtent l="57150" t="19050" r="21768" b="6078"/>
                                  <wp:docPr id="7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23.9pt;margin-top:116.65pt;width:57.9pt;height:6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lN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4482" cy="660672"/>
                            <wp:effectExtent l="57150" t="19050" r="21768" b="6078"/>
                            <wp:docPr id="7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9">
        <w:rPr>
          <w:noProof/>
        </w:rPr>
        <mc:AlternateContent>
          <mc:Choice Requires="wpg">
            <w:drawing>
              <wp:anchor distT="0" distB="0" distL="114300" distR="114300" simplePos="0" relativeHeight="2516531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258445</wp:posOffset>
                </wp:positionV>
                <wp:extent cx="6819900" cy="9401810"/>
                <wp:effectExtent l="3810" t="1270" r="5715" b="762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E302B" id="Group 22" o:spid="_x0000_s1026" style="position:absolute;margin-left:37.05pt;margin-top:20.35pt;width:537pt;height:740.3pt;z-index:-2516633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12nRQAAI2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LhMIA&#10;AADbAAAADwAAAGRycy9kb3ducmV2LnhtbERPTWvCQBC9F/wPywjemo1CS4muooJgkRyibfE4ZKdJ&#10;aHY27q5J+u+7hUJv83ifs9qMphU9Od9YVjBPUhDEpdUNVwreLofHFxA+IGtsLZOCb/KwWU8eVphp&#10;O3BB/TlUIoawz1BBHUKXSenLmgz6xHbEkfu0zmCI0FVSOxxiuGnlIk2fpcGGY0ONHe1rKr/Od6Ng&#10;OOav7zd/+iiufodPl7wo0man1Gw6bpcgAo3hX/znPuo4fw6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AuEwgAAANsAAAAPAAAAAAAAAAAAAAAAAJgCAABkcnMvZG93&#10;bnJldi54bWxQSwUGAAAAAAQABAD1AAAAhwMAAAAA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8zL0A&#10;AADbAAAADwAAAGRycy9kb3ducmV2LnhtbERP20rEMBB9F/Yfwiz4ZlMriHQ3W0pB2Fe3/YChmW2L&#10;zSQk6UW/3giCb3M41zlXu5nFSj5MlhU8ZzkI4t7qiQcFXfv+9AYiRGSNs2VS8EUBqsvh4Yyltht/&#10;0HqLg0ghHEpUMMboSilDP5LBkFlHnLi79QZjgn6Q2uOWws0sizx/lQYnTg0jOmpG6j9vi1HQLHad&#10;W3cNmusX890Vm3NNrdTjca9PICLt8V/8577qNL+A31/SAfL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0f8zL0AAADbAAAADwAAAAAAAAAAAAAAAACYAgAAZHJzL2Rvd25yZXYu&#10;eG1sUEsFBgAAAAAEAAQA9QAAAIID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l5sEA&#10;AADbAAAADwAAAGRycy9kb3ducmV2LnhtbERPS2vCQBC+F/wPywje6qYVi6SuoQSLvUhpFM9DdkxC&#10;s7Mxu+bRX98VBG/z8T1nnQymFh21rrKs4GUegSDOra64UHA8fD6vQDiPrLG2TApGcpBsJk9rjLXt&#10;+Ye6zBcihLCLUUHpfRNL6fKSDLq5bYgDd7atQR9gW0jdYh/CTS1fo+hNGqw4NJTYUFpS/ptdjYLT&#10;Tu/5+3z589rUWdq7bLk9jUrNpsPHOwhPg3+I7+4vHeYv4PZLO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5ebBAAAA2wAAAA8AAAAAAAAAAAAAAAAAmAIAAGRycy9kb3du&#10;cmV2LnhtbFBLBQYAAAAABAAEAPUAAACGAwAAAAA=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BvsIA&#10;AADbAAAADwAAAGRycy9kb3ducmV2LnhtbERPTWvCQBC9F/wPywi9mU1tkJK6ShECVk+NtrkO2TEJ&#10;ZmdDdptEf323UOhtHu9z1tvJtGKg3jWWFTxFMQji0uqGKwXnU7Z4AeE8ssbWMim4kYPtZvawxlTb&#10;kT9oyH0lQgi7FBXU3neplK6syaCLbEccuIvtDfoA+0rqHscQblq5jOOVNNhwaKixo11N5TX/Ngqy&#10;o/48FMvxeTCmKN+bJPm6D1apx/n09grC0+T/xX/uvQ7zE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oG+wgAAANsAAAAPAAAAAAAAAAAAAAAAAJgCAABkcnMvZG93&#10;bnJldi54bWxQSwUGAAAAAAQABAD1AAAAhwM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QYsUA&#10;AADbAAAADwAAAGRycy9kb3ducmV2LnhtbESPQWvCQBCF7wX/wzIFL8VsLCZI6ioihHoohaoXb0N2&#10;ugnNzobsmsR/7xYKvc3w3rzvzWY32VYM1PvGsYJlkoIgrpxu2Ci4nMvFGoQPyBpbx6TgTh5229nT&#10;BgvtRv6i4RSMiCHsC1RQh9AVUvqqJos+cR1x1L5dbzHEtTdS9zjGcNvK1zTNpcWGI6HGjg41VT+n&#10;m40Q+fJZfSxX7+Y25tdVVpqswb1S8+dp/wYi0BT+zX/XRx3rZ/D7Sxx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BBixQAAANsAAAAPAAAAAAAAAAAAAAAAAJgCAABkcnMv&#10;ZG93bnJldi54bWxQSwUGAAAAAAQABAD1AAAAigMAAAAA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RGsEA&#10;AADbAAAADwAAAGRycy9kb3ducmV2LnhtbERP32vCMBB+F/wfwg18GTZVUEY1yhDH9jorssczOdtu&#10;zaUksXb765fBwLf7+H7eejvYVvTkQ+NYwSzLQRBrZxquFBzLl+kTiBCRDbaOScE3BdhuxqM1Fsbd&#10;+J36Q6xECuFQoII6xq6QMuiaLIbMdcSJuzhvMSboK2k83lK4beU8z5fSYsOpocaOdjXpr8PVKui1&#10;XyzO5nGvTx+vWF4/y9L3P0pNHobnFYhIQ7yL/91vJs1fwt8v6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WkRrBAAAA2wAAAA8AAAAAAAAAAAAAAAAAmAIAAGRycy9kb3du&#10;cmV2LnhtbFBLBQYAAAAABAAEAPUAAACGAw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z5sIA&#10;AADbAAAADwAAAGRycy9kb3ducmV2LnhtbERPS2sCMRC+C/6HMIIX0WwVqm6NIgWrt/rC9jhsppvV&#10;zWTZpLr+eyMUepuP7zmzRWNLcaXaF44VvAwSEMSZ0wXnCo6HVX8CwgdkjaVjUnAnD4t5uzXDVLsb&#10;7+i6D7mIIexTVGBCqFIpfWbIoh+4ijhyP662GCKsc6lrvMVwW8phkrxKiwXHBoMVvRvKLvtfq+Dz&#10;3gumGJ14Ox273WWzWp+/P76U6naa5RuIQE34F/+5NzrOH8Pzl3i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rPmwgAAANsAAAAPAAAAAAAAAAAAAAAAAJgCAABkcnMvZG93&#10;bnJldi54bWxQSwUGAAAAAAQABAD1AAAAhwM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CIcMA&#10;AADbAAAADwAAAGRycy9kb3ducmV2LnhtbESPS2vDMBCE74X+B7GF3BrZhpTiRjGlEPCpebSX3BZp&#10;/UislWOptvPvo0Khx2FmvmHWxWw7MdLgW8cK0mUCglg703Kt4Ptr+/wKwgdkg51jUnAjD8Xm8WGN&#10;uXETH2g8hlpECPscFTQh9LmUXjdk0S9dTxy9yg0WQ5RDLc2AU4TbTmZJ8iItthwXGuzpoyF9Of5Y&#10;Bb2xh6vbfZZnrbPVaV+OpyqtlFo8ze9vIALN4T/81y6NgiyF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nCIcMAAADbAAAADwAAAAAAAAAAAAAAAACYAgAAZHJzL2Rv&#10;d25yZXYueG1sUEsFBgAAAAAEAAQA9QAAAIgDAAAAAA=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EZsQA&#10;AADbAAAADwAAAGRycy9kb3ducmV2LnhtbESP0WrCQBRE34X+w3ILvummKYikrlJLS7UopOoHXLK3&#10;2dDs3TS7JvHvu4Lg4zAzZ5jFarC16Kj1lWMFT9MEBHHhdMWlgtPxYzIH4QOyxtoxKbiQh9XyYbTA&#10;TLuev6k7hFJECPsMFZgQmkxKXxiy6KeuIY7ej2sthijbUuoW+wi3tUyTZCYtVhwXDDb0Zqj4PZyt&#10;gvect7TZfvb7/Gtn/jq/lvi8Vmr8OLy+gAg0hHv41t5oBWkK1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hGbEAAAA2wAAAA8AAAAAAAAAAAAAAAAAmAIAAGRycy9k&#10;b3ducmV2LnhtbFBLBQYAAAAABAAEAPUAAACJAwAAAAA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qEsYA&#10;AADbAAAADwAAAGRycy9kb3ducmV2LnhtbESPzW7CMBCE70h9B2sr9QZOoZQqxaCKNgoHDuXnAVbx&#10;Nkkbr6PYTUKeHiMhcRzNzDea5bo3lWipcaVlBc+TCARxZnXJuYLTMRm/gXAeWWNlmRScycF69TBa&#10;Yqxtx3tqDz4XAcIuRgWF93UspcsKMugmtiYO3o9tDPogm1zqBrsAN5WcRtGrNFhyWCiwpk1B2d/h&#10;3yjY7GocZr9pWn5/Dfn2ZTFgMv9U6umx/3gH4an39/CtvdUKpjO4fg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aqEsYAAADbAAAADwAAAAAAAAAAAAAAAACYAgAAZHJz&#10;L2Rvd25yZXYueG1sUEsFBgAAAAAEAAQA9QAAAIsDAAAAAA=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zYsYA&#10;AADbAAAADwAAAGRycy9kb3ducmV2LnhtbESPQWvCQBSE74L/YXlCL6KbhlIkdRUtlHrpQWup3h67&#10;r0k0+zbNrkn8965Q6HGYmW+Y+bK3lWip8aVjBY/TBASxdqbkXMH+820yA+EDssHKMSm4koflYjiY&#10;Y2Zcx1tqdyEXEcI+QwVFCHUmpdcFWfRTVxNH78c1FkOUTS5Ng12E20qmSfIsLZYcFwqs6bUgfd5d&#10;rIJ16k5j3X6d9u/H40wfqPv9+F4p9TDqVy8gAvXhP/zX3hgF6RP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azYsYAAADbAAAADwAAAAAAAAAAAAAAAACYAgAAZHJz&#10;L2Rvd25yZXYueG1sUEsFBgAAAAAEAAQA9QAAAIsD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876E29"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2050415</wp:posOffset>
                </wp:positionV>
                <wp:extent cx="756285" cy="739775"/>
                <wp:effectExtent l="6350" t="2540" r="8890" b="635"/>
                <wp:wrapNone/>
                <wp:docPr id="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29E34D" id="Oval 29" o:spid="_x0000_s1026" style="position:absolute;margin-left:101.75pt;margin-top:161.4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GJkwIAACc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" o:allowincell="f" fillcolor="#c0504d [3205]" stroked="f">
                <w10:wrap anchorx="page" anchory="page"/>
              </v:oval>
            </w:pict>
          </mc:Fallback>
        </mc:AlternateContent>
      </w:r>
      <w:r w:rsidR="00876E2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1678305</wp:posOffset>
                </wp:positionV>
                <wp:extent cx="1012190" cy="1292225"/>
                <wp:effectExtent l="0" t="1905" r="635" b="12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90.5pt;margin-top:132.15pt;width:79.7pt;height:1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VouAIAAMI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741045</wp:posOffset>
                </wp:positionV>
                <wp:extent cx="1788160" cy="2214880"/>
                <wp:effectExtent l="254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11.7pt;margin-top:58.3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U8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" o:allowincell="f" filled="f" stroked="f">
                <v:textbox>
                  <w:txbxContent>
                    <w:p w:rsidR="00434A90" w:rsidRDefault="00434A9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E2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1428115</wp:posOffset>
                </wp:positionV>
                <wp:extent cx="790575" cy="908050"/>
                <wp:effectExtent l="381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050" w:rsidRDefault="00460050" w:rsidP="00D63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473" cy="701040"/>
                                  <wp:effectExtent l="19050" t="0" r="0" b="0"/>
                                  <wp:docPr id="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529.8pt;margin-top:112.45pt;width:62.25pt;height: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" o:allowincell="f" filled="f" stroked="f">
                <v:textbox>
                  <w:txbxContent>
                    <w:p w:rsidR="00460050" w:rsidRDefault="00460050" w:rsidP="00D63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473" cy="701040"/>
                            <wp:effectExtent l="19050" t="0" r="0" b="0"/>
                            <wp:docPr id="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C4"/>
    <w:rsid w:val="00044BB6"/>
    <w:rsid w:val="00080CE3"/>
    <w:rsid w:val="001D013D"/>
    <w:rsid w:val="00261532"/>
    <w:rsid w:val="003458B7"/>
    <w:rsid w:val="0041075F"/>
    <w:rsid w:val="00434A90"/>
    <w:rsid w:val="00445751"/>
    <w:rsid w:val="00460050"/>
    <w:rsid w:val="004C468A"/>
    <w:rsid w:val="004C630E"/>
    <w:rsid w:val="00537AF7"/>
    <w:rsid w:val="00554927"/>
    <w:rsid w:val="005B306C"/>
    <w:rsid w:val="00657188"/>
    <w:rsid w:val="00692C23"/>
    <w:rsid w:val="006D08C4"/>
    <w:rsid w:val="00733F48"/>
    <w:rsid w:val="007365C0"/>
    <w:rsid w:val="007432E0"/>
    <w:rsid w:val="00876E29"/>
    <w:rsid w:val="008A5DA4"/>
    <w:rsid w:val="008D7C7A"/>
    <w:rsid w:val="008F4F61"/>
    <w:rsid w:val="00947BFD"/>
    <w:rsid w:val="00972061"/>
    <w:rsid w:val="0097333A"/>
    <w:rsid w:val="009E126D"/>
    <w:rsid w:val="00A510C0"/>
    <w:rsid w:val="00BB6BD8"/>
    <w:rsid w:val="00D63B6F"/>
    <w:rsid w:val="00DF3A7F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F1D5F-37E7-4442-A5BE-65A2E874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3B6F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B6F"/>
    <w:pPr>
      <w:spacing w:before="400" w:after="240" w:line="192" w:lineRule="auto"/>
      <w:outlineLvl w:val="0"/>
    </w:pPr>
    <w:rPr>
      <w:b/>
      <w:color w:val="C0504D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3B6F"/>
    <w:rPr>
      <w:rFonts w:asciiTheme="maj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D63B6F"/>
    <w:rPr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D63B6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swell\AppData\Roaming\Microsoft\Templates\Holiday%20party%20invitation%20with%20ornaments%20and%20swirling%20border%20(In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2D73DE-AAF2-4578-B639-F582C8979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swirling border (Informal design).dotx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red and green ornaments (Informal design)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(Informal design)</dc:title>
  <dc:creator>Nancy Carswell</dc:creator>
  <cp:keywords/>
  <cp:lastModifiedBy>Nancy Carswell</cp:lastModifiedBy>
  <cp:revision>3</cp:revision>
  <cp:lastPrinted>2016-10-05T14:49:00Z</cp:lastPrinted>
  <dcterms:created xsi:type="dcterms:W3CDTF">2016-10-05T14:22:00Z</dcterms:created>
  <dcterms:modified xsi:type="dcterms:W3CDTF">2016-10-05T14:50:00Z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TC102480669990</vt:lpwstr>
  </property>
</Properties>
</file>